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F7" w:rsidRPr="00153E58" w:rsidRDefault="008865F7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sz w:val="16"/>
          <w:szCs w:val="16"/>
          <w:lang w:val="sr-Cyrl-CS"/>
        </w:rPr>
        <w:tab/>
      </w:r>
    </w:p>
    <w:p w:rsidR="008865F7" w:rsidRDefault="008865F7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8865F7" w:rsidRDefault="008865F7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8865F7" w:rsidRDefault="008865F7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8865F7" w:rsidRDefault="008865F7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8865F7" w:rsidRPr="004269E3" w:rsidRDefault="008865F7" w:rsidP="00A232DF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  <w:r w:rsidRPr="004269E3">
        <w:rPr>
          <w:rFonts w:ascii="Times New Roman" w:hAnsi="Times New Roman"/>
          <w:sz w:val="16"/>
          <w:szCs w:val="16"/>
          <w:lang w:val="sr-Cyrl-CS"/>
        </w:rPr>
        <w:t>Идентификациони број листе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8865F7" w:rsidRPr="00156DFB" w:rsidTr="00156DFB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8865F7" w:rsidRPr="00156DFB" w:rsidRDefault="008865F7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8865F7" w:rsidRPr="00156DFB" w:rsidRDefault="008865F7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8865F7" w:rsidRPr="00156DFB" w:rsidRDefault="008865F7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8865F7" w:rsidRPr="00156DFB" w:rsidRDefault="008865F7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8865F7" w:rsidRPr="00156DFB" w:rsidRDefault="008865F7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8865F7" w:rsidRPr="00156DFB" w:rsidRDefault="008865F7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8865F7" w:rsidRPr="00156DFB" w:rsidRDefault="008865F7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</w:tcBorders>
          </w:tcPr>
          <w:p w:rsidR="008865F7" w:rsidRPr="00156DFB" w:rsidRDefault="008865F7" w:rsidP="00DF4E96">
            <w:pPr>
              <w:pStyle w:val="NoSpacing"/>
            </w:pPr>
          </w:p>
        </w:tc>
        <w:tc>
          <w:tcPr>
            <w:tcW w:w="375" w:type="dxa"/>
          </w:tcPr>
          <w:p w:rsidR="008865F7" w:rsidRPr="00156DFB" w:rsidRDefault="008865F7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56D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8865F7" w:rsidRPr="00156DFB" w:rsidRDefault="008865F7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56D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8865F7" w:rsidRPr="00156DFB" w:rsidRDefault="008865F7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56D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8865F7" w:rsidRPr="00156DFB" w:rsidRDefault="008865F7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56D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8865F7" w:rsidRPr="00156DFB" w:rsidRDefault="008865F7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156DF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</w:tbl>
    <w:p w:rsidR="008865F7" w:rsidRDefault="008865F7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4"/>
        <w:gridCol w:w="4522"/>
      </w:tblGrid>
      <w:tr w:rsidR="008865F7" w:rsidRPr="007A5887" w:rsidTr="00156DFB">
        <w:tc>
          <w:tcPr>
            <w:tcW w:w="4494" w:type="dxa"/>
            <w:vAlign w:val="center"/>
          </w:tcPr>
          <w:p w:rsidR="008865F7" w:rsidRPr="00AD3852" w:rsidRDefault="008865F7" w:rsidP="00156DFB">
            <w:pPr>
              <w:pStyle w:val="Header"/>
              <w:spacing w:before="60"/>
              <w:jc w:val="center"/>
              <w:rPr>
                <w:b/>
                <w:sz w:val="22"/>
                <w:szCs w:val="22"/>
                <w:lang w:val="sr-Cyrl-CS"/>
              </w:rPr>
            </w:pPr>
            <w:bookmarkStart w:id="0" w:name="_GoBack" w:colFirst="0" w:colLast="0"/>
            <w:r w:rsidRPr="00245C56">
              <w:rPr>
                <w:b/>
                <w:noProof/>
                <w:sz w:val="22"/>
                <w:szCs w:val="22"/>
                <w:lang w:val="sr-Cyrl-C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4pt">
                  <v:imagedata r:id="rId5" o:title=""/>
                </v:shape>
              </w:pict>
            </w:r>
          </w:p>
          <w:p w:rsidR="008865F7" w:rsidRPr="00222E85" w:rsidRDefault="008865F7" w:rsidP="00156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2E8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Република Србија</w:t>
            </w:r>
          </w:p>
          <w:p w:rsidR="008865F7" w:rsidRPr="007A5887" w:rsidRDefault="008865F7" w:rsidP="00156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58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Општина Димитровград</w:t>
            </w:r>
          </w:p>
          <w:p w:rsidR="008865F7" w:rsidRPr="00DD0B1E" w:rsidRDefault="008865F7" w:rsidP="00156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Општинска управа </w:t>
            </w:r>
          </w:p>
          <w:p w:rsidR="008865F7" w:rsidRPr="00222E85" w:rsidRDefault="008865F7" w:rsidP="00156DFB">
            <w:pPr>
              <w:tabs>
                <w:tab w:val="center" w:pos="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2E85">
              <w:rPr>
                <w:rFonts w:ascii="Times New Roman" w:hAnsi="Times New Roman"/>
                <w:sz w:val="24"/>
                <w:szCs w:val="24"/>
                <w:lang w:val="ru-RU"/>
              </w:rPr>
              <w:t>Одсек за инспекцијске послове</w:t>
            </w:r>
          </w:p>
          <w:p w:rsidR="008865F7" w:rsidRPr="00DD0B1E" w:rsidRDefault="008865F7" w:rsidP="00156DFB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 w:rsidRPr="00DD0B1E">
              <w:rPr>
                <w:rFonts w:ascii="Times New Roman" w:hAnsi="Times New Roman"/>
                <w:sz w:val="24"/>
                <w:szCs w:val="24"/>
                <w:lang w:val="ru-RU"/>
              </w:rPr>
              <w:t>Грађевинска инспекција</w:t>
            </w:r>
          </w:p>
        </w:tc>
        <w:tc>
          <w:tcPr>
            <w:tcW w:w="4522" w:type="dxa"/>
            <w:vAlign w:val="center"/>
          </w:tcPr>
          <w:p w:rsidR="008865F7" w:rsidRPr="00222E85" w:rsidRDefault="008865F7" w:rsidP="00156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2E8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 редован инспекцијски надзор</w:t>
            </w:r>
          </w:p>
          <w:p w:rsidR="008865F7" w:rsidRPr="00222E85" w:rsidRDefault="008865F7" w:rsidP="00156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2E8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обавештењу о завршетку темеља</w:t>
            </w:r>
          </w:p>
          <w:p w:rsidR="008865F7" w:rsidRPr="00156DFB" w:rsidRDefault="008865F7" w:rsidP="003A06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865F7" w:rsidRPr="00156DFB" w:rsidRDefault="008865F7" w:rsidP="00156DF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865F7" w:rsidRPr="00156DFB" w:rsidRDefault="008865F7" w:rsidP="00156DFB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56DF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156DFB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8865F7" w:rsidRPr="00222E85" w:rsidRDefault="008865F7" w:rsidP="00156DFB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 w:rsidRPr="00156DFB">
              <w:rPr>
                <w:rFonts w:ascii="Times New Roman" w:hAnsi="Times New Roman"/>
                <w:szCs w:val="24"/>
                <w:lang w:val="sr-Cyrl-CS"/>
              </w:rPr>
              <w:t>(„Сл. гласник РС“, бр. 72/09,  81/09 – испр., 64/10 – одлука УС, 24/11, 121/12, 42/13 - одлука УС, 50/13 - одлука УС, 98/2013 - одлука УС, 132/14 и 145/14</w:t>
            </w:r>
            <w:r w:rsidRPr="00222E85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</w:tr>
      <w:bookmarkEnd w:id="0"/>
    </w:tbl>
    <w:p w:rsidR="008865F7" w:rsidRDefault="008865F7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8865F7" w:rsidRDefault="008865F7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8865F7" w:rsidRDefault="008865F7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8865F7" w:rsidRPr="00A232DF" w:rsidRDefault="008865F7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Датум:</w:t>
      </w:r>
    </w:p>
    <w:p w:rsidR="008865F7" w:rsidRPr="00A232DF" w:rsidRDefault="008865F7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8865F7" w:rsidRPr="00A232DF" w:rsidRDefault="008865F7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Надзирани субјекат:</w:t>
      </w:r>
    </w:p>
    <w:p w:rsidR="008865F7" w:rsidRPr="00A232DF" w:rsidRDefault="008865F7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8865F7" w:rsidRDefault="008865F7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Предмет контроле - објекат:</w:t>
      </w:r>
    </w:p>
    <w:p w:rsidR="008865F7" w:rsidRPr="00A232DF" w:rsidRDefault="008865F7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865F7" w:rsidRPr="003A069F" w:rsidRDefault="008865F7" w:rsidP="00E57A59">
      <w:pPr>
        <w:spacing w:after="0"/>
        <w:ind w:left="360"/>
        <w:rPr>
          <w:rFonts w:ascii="Times New Roman" w:hAnsi="Times New Roman"/>
          <w:sz w:val="24"/>
          <w:szCs w:val="24"/>
          <w:lang w:val="sr-Cyrl-CS"/>
        </w:rPr>
      </w:pPr>
      <w:r w:rsidRPr="00222E85">
        <w:rPr>
          <w:rFonts w:ascii="Times New Roman" w:hAnsi="Times New Roman"/>
          <w:sz w:val="24"/>
          <w:szCs w:val="24"/>
          <w:lang w:val="ru-RU"/>
        </w:rPr>
        <w:t>Грађевинска дозвола број:</w:t>
      </w:r>
    </w:p>
    <w:p w:rsidR="008865F7" w:rsidRPr="00222E85" w:rsidRDefault="008865F7" w:rsidP="00E57A59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222E85">
        <w:rPr>
          <w:rFonts w:ascii="Times New Roman" w:hAnsi="Times New Roman"/>
          <w:sz w:val="24"/>
          <w:szCs w:val="24"/>
          <w:lang w:val="ru-RU"/>
        </w:rPr>
        <w:t>Потврда о пријави радова број:</w:t>
      </w:r>
    </w:p>
    <w:p w:rsidR="008865F7" w:rsidRPr="00222E85" w:rsidRDefault="008865F7" w:rsidP="00E57A59">
      <w:pPr>
        <w:spacing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222E85">
        <w:rPr>
          <w:rFonts w:ascii="Times New Roman" w:hAnsi="Times New Roman"/>
          <w:sz w:val="24"/>
          <w:szCs w:val="24"/>
          <w:lang w:val="ru-RU"/>
        </w:rPr>
        <w:t>Обавештење о завршетку темеља:</w:t>
      </w:r>
    </w:p>
    <w:p w:rsidR="008865F7" w:rsidRDefault="008865F7" w:rsidP="00E57A59">
      <w:pPr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8865F7" w:rsidRPr="00A232DF" w:rsidRDefault="008865F7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почетка радова:</w:t>
      </w:r>
    </w:p>
    <w:p w:rsidR="008865F7" w:rsidRDefault="008865F7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завршетка радова:</w:t>
      </w:r>
    </w:p>
    <w:p w:rsidR="008865F7" w:rsidRPr="00A232DF" w:rsidRDefault="008865F7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8865F7" w:rsidRDefault="008865F7" w:rsidP="0025508C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5"/>
        <w:gridCol w:w="5391"/>
        <w:gridCol w:w="567"/>
        <w:gridCol w:w="1396"/>
        <w:gridCol w:w="1252"/>
      </w:tblGrid>
      <w:tr w:rsidR="008865F7" w:rsidRPr="00156DFB" w:rsidTr="00562925">
        <w:trPr>
          <w:trHeight w:val="280"/>
        </w:trPr>
        <w:tc>
          <w:tcPr>
            <w:tcW w:w="1125" w:type="dxa"/>
          </w:tcPr>
          <w:p w:rsidR="008865F7" w:rsidRPr="00156DFB" w:rsidRDefault="008865F7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</w:tcPr>
          <w:p w:rsidR="008865F7" w:rsidRPr="00156DFB" w:rsidRDefault="008865F7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156DFB">
              <w:rPr>
                <w:rFonts w:ascii="Times New Roman" w:hAnsi="Times New Roman"/>
                <w:b/>
              </w:rPr>
              <w:t>ИСПУЊЕНОСТ УСЛОВА ЗА ИЗГРАДЊУ</w:t>
            </w:r>
          </w:p>
        </w:tc>
      </w:tr>
      <w:tr w:rsidR="008865F7" w:rsidRPr="00156DFB" w:rsidTr="00562925">
        <w:trPr>
          <w:trHeight w:val="278"/>
        </w:trPr>
        <w:tc>
          <w:tcPr>
            <w:tcW w:w="6516" w:type="dxa"/>
            <w:gridSpan w:val="2"/>
          </w:tcPr>
          <w:p w:rsidR="008865F7" w:rsidRPr="00222E85" w:rsidRDefault="008865F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156D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r w:rsidRPr="00222E85">
              <w:rPr>
                <w:rFonts w:ascii="Times New Roman" w:hAnsi="Times New Roman"/>
                <w:sz w:val="24"/>
                <w:szCs w:val="24"/>
                <w:lang w:val="ru-RU"/>
              </w:rPr>
              <w:t>извођач радова: привредно друштво, односно друго правно лице или предузетник</w:t>
            </w:r>
            <w:r w:rsidRPr="00156DFB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865F7" w:rsidRPr="004D330F" w:rsidRDefault="008865F7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8865F7" w:rsidRPr="00F571E9" w:rsidRDefault="008865F7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8865F7" w:rsidRPr="002D12BD" w:rsidRDefault="008865F7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8865F7" w:rsidRPr="00156DFB" w:rsidTr="00562925">
        <w:trPr>
          <w:trHeight w:val="278"/>
        </w:trPr>
        <w:tc>
          <w:tcPr>
            <w:tcW w:w="6516" w:type="dxa"/>
            <w:gridSpan w:val="2"/>
          </w:tcPr>
          <w:p w:rsidR="008865F7" w:rsidRPr="00156DFB" w:rsidRDefault="008865F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6DFB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w="567" w:type="dxa"/>
          </w:tcPr>
          <w:p w:rsidR="008865F7" w:rsidRPr="004D330F" w:rsidRDefault="008865F7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8865F7" w:rsidRPr="00F571E9" w:rsidRDefault="008865F7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8865F7" w:rsidRPr="00F571E9" w:rsidRDefault="008865F7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</w:tbl>
    <w:p w:rsidR="008865F7" w:rsidRDefault="008865F7" w:rsidP="0025508C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8865F7" w:rsidRDefault="008865F7" w:rsidP="0025508C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8865F7" w:rsidRDefault="008865F7" w:rsidP="0025508C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275"/>
        <w:gridCol w:w="1418"/>
      </w:tblGrid>
      <w:tr w:rsidR="008865F7" w:rsidRPr="00156DFB" w:rsidTr="00460AEC">
        <w:tc>
          <w:tcPr>
            <w:tcW w:w="9747" w:type="dxa"/>
            <w:gridSpan w:val="3"/>
          </w:tcPr>
          <w:p w:rsidR="008865F7" w:rsidRPr="00156DFB" w:rsidRDefault="008865F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156DFB"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8865F7" w:rsidRPr="00156DFB" w:rsidTr="00460AEC">
        <w:trPr>
          <w:trHeight w:val="283"/>
        </w:trPr>
        <w:tc>
          <w:tcPr>
            <w:tcW w:w="7054" w:type="dxa"/>
          </w:tcPr>
          <w:p w:rsidR="008865F7" w:rsidRPr="00222E85" w:rsidRDefault="008865F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156DFB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обезбедио обележавање грађевинске парцеле?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865F7" w:rsidRPr="00F571E9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865F7" w:rsidRPr="00F571E9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865F7" w:rsidRPr="00156DFB" w:rsidTr="00460AEC">
        <w:trPr>
          <w:trHeight w:val="283"/>
        </w:trPr>
        <w:tc>
          <w:tcPr>
            <w:tcW w:w="7054" w:type="dxa"/>
          </w:tcPr>
          <w:p w:rsidR="008865F7" w:rsidRPr="00156DFB" w:rsidRDefault="008865F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6DFB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закључио Уговор са извођачем радова?  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865F7" w:rsidRPr="00F571E9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865F7" w:rsidRPr="00F571E9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865F7" w:rsidRPr="00156DFB" w:rsidTr="00460AEC">
        <w:trPr>
          <w:trHeight w:val="283"/>
        </w:trPr>
        <w:tc>
          <w:tcPr>
            <w:tcW w:w="7054" w:type="dxa"/>
          </w:tcPr>
          <w:p w:rsidR="008865F7" w:rsidRPr="00156DFB" w:rsidRDefault="008865F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6DFB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одредио стручни надзор?       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865F7" w:rsidRPr="00156DFB" w:rsidTr="00460AEC">
        <w:trPr>
          <w:trHeight w:val="283"/>
        </w:trPr>
        <w:tc>
          <w:tcPr>
            <w:tcW w:w="7054" w:type="dxa"/>
          </w:tcPr>
          <w:p w:rsidR="008865F7" w:rsidRPr="00156DFB" w:rsidRDefault="008865F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6DFB">
              <w:rPr>
                <w:rFonts w:ascii="Times New Roman" w:hAnsi="Times New Roman"/>
                <w:sz w:val="24"/>
                <w:szCs w:val="24"/>
                <w:lang w:val="sr-Cyrl-CS"/>
              </w:rPr>
              <w:t>Да ли стручни надзор има одговарајућу лиценцу?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8865F7" w:rsidRDefault="008865F7" w:rsidP="0025508C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8865F7" w:rsidRDefault="008865F7" w:rsidP="0025508C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  <w:gridCol w:w="6237"/>
        <w:gridCol w:w="567"/>
        <w:gridCol w:w="1275"/>
        <w:gridCol w:w="1418"/>
      </w:tblGrid>
      <w:tr w:rsidR="008865F7" w:rsidRPr="00156DFB" w:rsidTr="00460AEC">
        <w:tc>
          <w:tcPr>
            <w:tcW w:w="279" w:type="dxa"/>
          </w:tcPr>
          <w:p w:rsidR="008865F7" w:rsidRPr="00156DFB" w:rsidRDefault="008865F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8865F7" w:rsidRPr="00156DFB" w:rsidRDefault="008865F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156DFB"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8865F7" w:rsidRPr="00156DFB" w:rsidTr="00460AEC">
        <w:trPr>
          <w:trHeight w:val="283"/>
        </w:trPr>
        <w:tc>
          <w:tcPr>
            <w:tcW w:w="6516" w:type="dxa"/>
            <w:gridSpan w:val="2"/>
          </w:tcPr>
          <w:p w:rsidR="008865F7" w:rsidRPr="00156DFB" w:rsidRDefault="008865F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6DFB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радова потписао пројекат за извођење?</w:t>
            </w:r>
          </w:p>
        </w:tc>
        <w:tc>
          <w:tcPr>
            <w:tcW w:w="567" w:type="dxa"/>
          </w:tcPr>
          <w:p w:rsidR="008865F7" w:rsidRPr="00DB5837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865F7" w:rsidRPr="002D12BD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865F7" w:rsidRPr="00156DFB" w:rsidTr="00460AEC">
        <w:trPr>
          <w:trHeight w:val="283"/>
        </w:trPr>
        <w:tc>
          <w:tcPr>
            <w:tcW w:w="6516" w:type="dxa"/>
            <w:gridSpan w:val="2"/>
          </w:tcPr>
          <w:p w:rsidR="008865F7" w:rsidRPr="00222E85" w:rsidRDefault="008865F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156DFB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8865F7" w:rsidRPr="00222E85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865F7" w:rsidRPr="00F571E9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865F7" w:rsidRPr="00F571E9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865F7" w:rsidRPr="00156DFB" w:rsidTr="00460AEC">
        <w:trPr>
          <w:trHeight w:val="283"/>
        </w:trPr>
        <w:tc>
          <w:tcPr>
            <w:tcW w:w="6516" w:type="dxa"/>
            <w:gridSpan w:val="2"/>
          </w:tcPr>
          <w:p w:rsidR="008865F7" w:rsidRPr="00156DFB" w:rsidRDefault="008865F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6DFB">
              <w:rPr>
                <w:rFonts w:ascii="Times New Roman" w:hAnsi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8865F7" w:rsidRPr="00222E85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865F7" w:rsidRPr="00F571E9" w:rsidRDefault="008865F7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865F7" w:rsidRPr="00F571E9" w:rsidRDefault="008865F7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8865F7" w:rsidRPr="00156DFB" w:rsidTr="00460AEC">
        <w:trPr>
          <w:trHeight w:val="283"/>
        </w:trPr>
        <w:tc>
          <w:tcPr>
            <w:tcW w:w="6516" w:type="dxa"/>
            <w:gridSpan w:val="2"/>
          </w:tcPr>
          <w:p w:rsidR="008865F7" w:rsidRPr="00156DFB" w:rsidRDefault="008865F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6DFB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одговорном извођачу обезбедио уговор о грађењу и документацију на основу које се гради објекат?</w:t>
            </w:r>
          </w:p>
        </w:tc>
        <w:tc>
          <w:tcPr>
            <w:tcW w:w="567" w:type="dxa"/>
          </w:tcPr>
          <w:p w:rsidR="008865F7" w:rsidRPr="007B05A3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865F7" w:rsidRPr="00156DFB" w:rsidTr="00460AEC">
        <w:trPr>
          <w:trHeight w:val="283"/>
        </w:trPr>
        <w:tc>
          <w:tcPr>
            <w:tcW w:w="6516" w:type="dxa"/>
            <w:gridSpan w:val="2"/>
          </w:tcPr>
          <w:p w:rsidR="008865F7" w:rsidRPr="00156DFB" w:rsidRDefault="008865F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6DFB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222E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 извођач радова </w:t>
            </w:r>
            <w:r w:rsidRPr="00AD3852">
              <w:rPr>
                <w:rFonts w:ascii="Times New Roman" w:hAnsi="Times New Roman"/>
                <w:sz w:val="24"/>
                <w:szCs w:val="24"/>
                <w:lang w:val="ru-RU"/>
              </w:rPr>
              <w:t>подн</w:t>
            </w:r>
            <w:r w:rsidRPr="00222E85">
              <w:rPr>
                <w:rFonts w:ascii="Times New Roman" w:hAnsi="Times New Roman"/>
                <w:sz w:val="24"/>
                <w:szCs w:val="24"/>
                <w:lang w:val="ru-RU"/>
              </w:rPr>
              <w:t>ео</w:t>
            </w:r>
            <w:r w:rsidRPr="00AD3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органу који је издао грађевинску дозволу изјаву о завршетку израде темеља</w:t>
            </w:r>
            <w:r w:rsidRPr="00222E85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567" w:type="dxa"/>
          </w:tcPr>
          <w:p w:rsidR="008865F7" w:rsidRPr="00222E85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865F7" w:rsidRPr="00156DFB" w:rsidTr="00460AEC">
        <w:trPr>
          <w:trHeight w:val="283"/>
        </w:trPr>
        <w:tc>
          <w:tcPr>
            <w:tcW w:w="6516" w:type="dxa"/>
            <w:gridSpan w:val="2"/>
          </w:tcPr>
          <w:p w:rsidR="008865F7" w:rsidRPr="00156DFB" w:rsidRDefault="008865F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6DFB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обезбедио превентивне мере за безбедан и здрав рад?</w:t>
            </w:r>
          </w:p>
        </w:tc>
        <w:tc>
          <w:tcPr>
            <w:tcW w:w="567" w:type="dxa"/>
          </w:tcPr>
          <w:p w:rsidR="008865F7" w:rsidRPr="007B05A3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8865F7" w:rsidRDefault="008865F7" w:rsidP="0025508C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8865F7" w:rsidRDefault="008865F7" w:rsidP="0025508C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  <w:gridCol w:w="6237"/>
        <w:gridCol w:w="567"/>
        <w:gridCol w:w="1275"/>
        <w:gridCol w:w="1418"/>
      </w:tblGrid>
      <w:tr w:rsidR="008865F7" w:rsidRPr="00156DFB" w:rsidTr="00460AEC">
        <w:tc>
          <w:tcPr>
            <w:tcW w:w="279" w:type="dxa"/>
          </w:tcPr>
          <w:p w:rsidR="008865F7" w:rsidRPr="00156DFB" w:rsidRDefault="008865F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8865F7" w:rsidRPr="00156DFB" w:rsidRDefault="008865F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156DFB"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8865F7" w:rsidRPr="00156DFB" w:rsidTr="00460AEC">
        <w:trPr>
          <w:trHeight w:val="283"/>
        </w:trPr>
        <w:tc>
          <w:tcPr>
            <w:tcW w:w="6516" w:type="dxa"/>
            <w:gridSpan w:val="2"/>
          </w:tcPr>
          <w:p w:rsidR="008865F7" w:rsidRPr="00156DFB" w:rsidRDefault="008865F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6DFB">
              <w:rPr>
                <w:rFonts w:ascii="Times New Roman" w:hAnsi="Times New Roman"/>
                <w:sz w:val="24"/>
                <w:szCs w:val="24"/>
                <w:lang w:val="sr-Cyrl-CS"/>
              </w:rPr>
              <w:t>Да ли изводи радове према документацији на основу које је издата грађевинска дозвола, односно пројекту за извођење?</w:t>
            </w:r>
          </w:p>
        </w:tc>
        <w:tc>
          <w:tcPr>
            <w:tcW w:w="567" w:type="dxa"/>
          </w:tcPr>
          <w:p w:rsidR="008865F7" w:rsidRPr="00222E85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865F7" w:rsidRPr="002D12BD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865F7" w:rsidRPr="00156DFB" w:rsidTr="00460AEC">
        <w:trPr>
          <w:trHeight w:val="283"/>
        </w:trPr>
        <w:tc>
          <w:tcPr>
            <w:tcW w:w="6516" w:type="dxa"/>
            <w:gridSpan w:val="2"/>
          </w:tcPr>
          <w:p w:rsidR="008865F7" w:rsidRPr="00222E85" w:rsidRDefault="008865F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156DFB">
              <w:rPr>
                <w:rFonts w:ascii="Times New Roman" w:hAnsi="Times New Roman"/>
                <w:sz w:val="24"/>
                <w:szCs w:val="24"/>
                <w:lang w:val="sr-Cyrl-CS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w="567" w:type="dxa"/>
          </w:tcPr>
          <w:p w:rsidR="008865F7" w:rsidRPr="00222E85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865F7" w:rsidRPr="002D12BD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865F7" w:rsidRPr="00F571E9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865F7" w:rsidRPr="00156DFB" w:rsidTr="00460AEC">
        <w:trPr>
          <w:trHeight w:val="283"/>
        </w:trPr>
        <w:tc>
          <w:tcPr>
            <w:tcW w:w="6516" w:type="dxa"/>
            <w:gridSpan w:val="2"/>
          </w:tcPr>
          <w:p w:rsidR="008865F7" w:rsidRPr="00156DFB" w:rsidRDefault="008865F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6DFB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w="567" w:type="dxa"/>
          </w:tcPr>
          <w:p w:rsidR="008865F7" w:rsidRPr="00222E85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865F7" w:rsidRPr="00F571E9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865F7" w:rsidRPr="00F571E9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865F7" w:rsidRPr="00156DFB" w:rsidTr="00460AEC">
        <w:trPr>
          <w:trHeight w:val="283"/>
        </w:trPr>
        <w:tc>
          <w:tcPr>
            <w:tcW w:w="6516" w:type="dxa"/>
            <w:gridSpan w:val="2"/>
          </w:tcPr>
          <w:p w:rsidR="008865F7" w:rsidRPr="00156DFB" w:rsidRDefault="008865F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6DFB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заштићена околина за време трајања грађења?</w:t>
            </w:r>
          </w:p>
        </w:tc>
        <w:tc>
          <w:tcPr>
            <w:tcW w:w="567" w:type="dxa"/>
          </w:tcPr>
          <w:p w:rsidR="008865F7" w:rsidRPr="00222E85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865F7" w:rsidRPr="00156DFB" w:rsidTr="00460AEC">
        <w:trPr>
          <w:trHeight w:val="283"/>
        </w:trPr>
        <w:tc>
          <w:tcPr>
            <w:tcW w:w="6516" w:type="dxa"/>
            <w:gridSpan w:val="2"/>
          </w:tcPr>
          <w:p w:rsidR="008865F7" w:rsidRPr="00156DFB" w:rsidRDefault="008865F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6DFB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w="567" w:type="dxa"/>
          </w:tcPr>
          <w:p w:rsidR="008865F7" w:rsidRPr="00222E85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865F7" w:rsidRPr="00156DFB" w:rsidTr="00460AEC">
        <w:trPr>
          <w:trHeight w:val="283"/>
        </w:trPr>
        <w:tc>
          <w:tcPr>
            <w:tcW w:w="6516" w:type="dxa"/>
            <w:gridSpan w:val="2"/>
          </w:tcPr>
          <w:p w:rsidR="008865F7" w:rsidRPr="00156DFB" w:rsidRDefault="008865F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6DFB">
              <w:rPr>
                <w:rFonts w:ascii="Times New Roman" w:hAnsi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8865F7" w:rsidRPr="002B17EB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865F7" w:rsidRPr="00156DFB" w:rsidTr="00460AEC">
        <w:trPr>
          <w:trHeight w:val="283"/>
        </w:trPr>
        <w:tc>
          <w:tcPr>
            <w:tcW w:w="6516" w:type="dxa"/>
            <w:gridSpan w:val="2"/>
          </w:tcPr>
          <w:p w:rsidR="008865F7" w:rsidRPr="00156DFB" w:rsidRDefault="008865F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6DFB">
              <w:rPr>
                <w:rFonts w:ascii="Times New Roman" w:hAnsi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865F7" w:rsidRPr="00156DFB" w:rsidTr="00460AEC">
        <w:trPr>
          <w:trHeight w:val="283"/>
        </w:trPr>
        <w:tc>
          <w:tcPr>
            <w:tcW w:w="6516" w:type="dxa"/>
            <w:gridSpan w:val="2"/>
          </w:tcPr>
          <w:p w:rsidR="008865F7" w:rsidRPr="00156DFB" w:rsidRDefault="008865F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6DFB">
              <w:rPr>
                <w:rFonts w:ascii="Times New Roman" w:hAnsi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865F7" w:rsidRPr="00156DFB" w:rsidTr="00460AEC">
        <w:trPr>
          <w:trHeight w:val="283"/>
        </w:trPr>
        <w:tc>
          <w:tcPr>
            <w:tcW w:w="6516" w:type="dxa"/>
            <w:gridSpan w:val="2"/>
          </w:tcPr>
          <w:p w:rsidR="008865F7" w:rsidRPr="00156DFB" w:rsidRDefault="008865F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6DFB">
              <w:rPr>
                <w:rFonts w:ascii="Times New Roman" w:hAnsi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865F7" w:rsidRPr="00156DFB" w:rsidTr="00460AEC">
        <w:trPr>
          <w:trHeight w:val="283"/>
        </w:trPr>
        <w:tc>
          <w:tcPr>
            <w:tcW w:w="6516" w:type="dxa"/>
            <w:gridSpan w:val="2"/>
          </w:tcPr>
          <w:p w:rsidR="008865F7" w:rsidRPr="00156DFB" w:rsidRDefault="008865F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6DFB">
              <w:rPr>
                <w:rFonts w:ascii="Times New Roman" w:hAnsi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8865F7" w:rsidRDefault="008865F7" w:rsidP="0025508C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8865F7" w:rsidRDefault="008865F7" w:rsidP="0025508C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  <w:gridCol w:w="6237"/>
        <w:gridCol w:w="567"/>
        <w:gridCol w:w="1275"/>
        <w:gridCol w:w="1418"/>
      </w:tblGrid>
      <w:tr w:rsidR="008865F7" w:rsidRPr="00156DFB" w:rsidTr="00460AEC">
        <w:tc>
          <w:tcPr>
            <w:tcW w:w="279" w:type="dxa"/>
          </w:tcPr>
          <w:p w:rsidR="008865F7" w:rsidRPr="00156DFB" w:rsidRDefault="008865F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8865F7" w:rsidRPr="00156DFB" w:rsidRDefault="008865F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156DFB"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8865F7" w:rsidRPr="00156DFB" w:rsidTr="00460AEC">
        <w:trPr>
          <w:trHeight w:val="283"/>
        </w:trPr>
        <w:tc>
          <w:tcPr>
            <w:tcW w:w="6516" w:type="dxa"/>
            <w:gridSpan w:val="2"/>
          </w:tcPr>
          <w:p w:rsidR="008865F7" w:rsidRPr="00156DFB" w:rsidRDefault="008865F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6DFB">
              <w:rPr>
                <w:rFonts w:ascii="Times New Roman" w:hAnsi="Times New Roman"/>
                <w:sz w:val="24"/>
                <w:szCs w:val="24"/>
                <w:lang w:val="sr-Cyrl-CS"/>
              </w:rPr>
              <w:t>Да ли 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567" w:type="dxa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865F7" w:rsidRPr="002D12BD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865F7" w:rsidRPr="00156DFB" w:rsidTr="00460AEC">
        <w:trPr>
          <w:trHeight w:val="283"/>
        </w:trPr>
        <w:tc>
          <w:tcPr>
            <w:tcW w:w="6516" w:type="dxa"/>
            <w:gridSpan w:val="2"/>
          </w:tcPr>
          <w:p w:rsidR="008865F7" w:rsidRPr="00222E85" w:rsidRDefault="008865F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ru-RU"/>
              </w:rPr>
            </w:pPr>
            <w:r w:rsidRPr="00156DFB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w="567" w:type="dxa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865F7" w:rsidRPr="002D12BD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865F7" w:rsidRPr="00F571E9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865F7" w:rsidRPr="00156DFB" w:rsidTr="00460AEC">
        <w:trPr>
          <w:trHeight w:val="283"/>
        </w:trPr>
        <w:tc>
          <w:tcPr>
            <w:tcW w:w="6516" w:type="dxa"/>
            <w:gridSpan w:val="2"/>
          </w:tcPr>
          <w:p w:rsidR="008865F7" w:rsidRPr="00156DFB" w:rsidRDefault="008865F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6DFB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w="567" w:type="dxa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865F7" w:rsidRPr="002D12BD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865F7" w:rsidRPr="00F571E9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865F7" w:rsidRPr="00156DFB" w:rsidTr="00460AEC">
        <w:trPr>
          <w:trHeight w:val="283"/>
        </w:trPr>
        <w:tc>
          <w:tcPr>
            <w:tcW w:w="6516" w:type="dxa"/>
            <w:gridSpan w:val="2"/>
          </w:tcPr>
          <w:p w:rsidR="008865F7" w:rsidRPr="00156DFB" w:rsidRDefault="008865F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6DFB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w="567" w:type="dxa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865F7" w:rsidRPr="00156DFB" w:rsidTr="00460AEC">
        <w:trPr>
          <w:trHeight w:val="283"/>
        </w:trPr>
        <w:tc>
          <w:tcPr>
            <w:tcW w:w="6516" w:type="dxa"/>
            <w:gridSpan w:val="2"/>
          </w:tcPr>
          <w:p w:rsidR="008865F7" w:rsidRPr="00156DFB" w:rsidRDefault="008865F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6DFB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222E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др.)?</w:t>
            </w:r>
          </w:p>
        </w:tc>
        <w:tc>
          <w:tcPr>
            <w:tcW w:w="567" w:type="dxa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865F7" w:rsidRPr="002D12BD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865F7" w:rsidRPr="00156DFB" w:rsidTr="00460AEC">
        <w:trPr>
          <w:trHeight w:val="283"/>
        </w:trPr>
        <w:tc>
          <w:tcPr>
            <w:tcW w:w="6516" w:type="dxa"/>
            <w:gridSpan w:val="2"/>
          </w:tcPr>
          <w:p w:rsidR="008865F7" w:rsidRPr="00156DFB" w:rsidRDefault="008865F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6DFB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222E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др.)?</w:t>
            </w:r>
          </w:p>
        </w:tc>
        <w:tc>
          <w:tcPr>
            <w:tcW w:w="567" w:type="dxa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865F7" w:rsidRPr="002D12BD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8865F7" w:rsidRDefault="008865F7" w:rsidP="0025508C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8865F7" w:rsidRDefault="008865F7" w:rsidP="0025508C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275"/>
        <w:gridCol w:w="1418"/>
      </w:tblGrid>
      <w:tr w:rsidR="008865F7" w:rsidRPr="00156DFB" w:rsidTr="00460AEC">
        <w:tc>
          <w:tcPr>
            <w:tcW w:w="9747" w:type="dxa"/>
            <w:gridSpan w:val="3"/>
          </w:tcPr>
          <w:p w:rsidR="008865F7" w:rsidRPr="00156DFB" w:rsidRDefault="008865F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156DFB"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8865F7" w:rsidRPr="00156DFB" w:rsidTr="00460AEC">
        <w:trPr>
          <w:trHeight w:val="283"/>
        </w:trPr>
        <w:tc>
          <w:tcPr>
            <w:tcW w:w="7054" w:type="dxa"/>
          </w:tcPr>
          <w:p w:rsidR="008865F7" w:rsidRPr="00156DFB" w:rsidRDefault="008865F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6DFB">
              <w:rPr>
                <w:rFonts w:ascii="Times New Roman" w:hAnsi="Times New Roman"/>
                <w:sz w:val="24"/>
                <w:szCs w:val="24"/>
                <w:lang w:val="sr-Cyrl-CS"/>
              </w:rPr>
              <w:t>Да ли у саставу пројекта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865F7" w:rsidRPr="00F571E9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865F7" w:rsidRPr="00F571E9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865F7" w:rsidRPr="00156DFB" w:rsidTr="00460AEC">
        <w:trPr>
          <w:trHeight w:val="1605"/>
        </w:trPr>
        <w:tc>
          <w:tcPr>
            <w:tcW w:w="7054" w:type="dxa"/>
          </w:tcPr>
          <w:p w:rsidR="008865F7" w:rsidRPr="00156DFB" w:rsidRDefault="008865F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6DFB">
              <w:rPr>
                <w:rFonts w:ascii="Times New Roman" w:hAnsi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8865F7" w:rsidRPr="00156DFB" w:rsidRDefault="008865F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865F7" w:rsidRPr="00156DFB" w:rsidRDefault="008865F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865F7" w:rsidRPr="00156DFB" w:rsidRDefault="008865F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865F7" w:rsidRPr="00156DFB" w:rsidRDefault="008865F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865F7" w:rsidRPr="00156DFB" w:rsidRDefault="008865F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865F7" w:rsidRPr="004D330F" w:rsidRDefault="008865F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8865F7" w:rsidRDefault="008865F7" w:rsidP="0025508C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8865F7" w:rsidRPr="00756E3A" w:rsidRDefault="008865F7" w:rsidP="0025508C">
      <w:pPr>
        <w:pStyle w:val="NoSpacing"/>
        <w:numPr>
          <w:ilvl w:val="0"/>
          <w:numId w:val="11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 xml:space="preserve">* </w:t>
      </w:r>
      <w:r w:rsidRPr="00222E85">
        <w:rPr>
          <w:rFonts w:ascii="Times New Roman" w:hAnsi="Times New Roman"/>
          <w:sz w:val="16"/>
          <w:szCs w:val="16"/>
          <w:lang w:val="ru-RU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8865F7" w:rsidRPr="00756E3A" w:rsidRDefault="008865F7" w:rsidP="0025508C">
      <w:pPr>
        <w:pStyle w:val="NoSpacing"/>
        <w:numPr>
          <w:ilvl w:val="0"/>
          <w:numId w:val="11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>*</w:t>
      </w:r>
      <w:r w:rsidRPr="00222E85">
        <w:rPr>
          <w:rFonts w:ascii="Times New Roman" w:hAnsi="Times New Roman"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  <w:lang w:val="sr-Latn-BA"/>
        </w:rPr>
        <w:t xml:space="preserve"> </w:t>
      </w:r>
      <w:r w:rsidRPr="00222E85">
        <w:rPr>
          <w:rFonts w:ascii="Times New Roman" w:hAnsi="Times New Roman"/>
          <w:sz w:val="16"/>
          <w:szCs w:val="16"/>
          <w:lang w:val="ru-RU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8865F7" w:rsidRPr="00756E3A" w:rsidRDefault="008865F7" w:rsidP="0025508C">
      <w:pPr>
        <w:pStyle w:val="NoSpacing"/>
        <w:numPr>
          <w:ilvl w:val="0"/>
          <w:numId w:val="11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>*</w:t>
      </w:r>
      <w:r w:rsidRPr="00222E85">
        <w:rPr>
          <w:rFonts w:ascii="Times New Roman" w:hAnsi="Times New Roman"/>
          <w:sz w:val="16"/>
          <w:szCs w:val="16"/>
          <w:lang w:val="ru-RU"/>
        </w:rPr>
        <w:t>**</w:t>
      </w:r>
      <w:r>
        <w:rPr>
          <w:rFonts w:ascii="Times New Roman" w:hAnsi="Times New Roman"/>
          <w:sz w:val="16"/>
          <w:szCs w:val="16"/>
          <w:lang w:val="sr-Latn-BA"/>
        </w:rPr>
        <w:t xml:space="preserve"> </w:t>
      </w:r>
      <w:r w:rsidRPr="00222E85">
        <w:rPr>
          <w:rFonts w:ascii="Times New Roman" w:hAnsi="Times New Roman"/>
          <w:sz w:val="16"/>
          <w:szCs w:val="16"/>
          <w:lang w:val="ru-RU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8865F7" w:rsidRDefault="008865F7" w:rsidP="0025508C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8865F7" w:rsidRPr="00222E85" w:rsidRDefault="008865F7" w:rsidP="0025508C">
      <w:pPr>
        <w:jc w:val="center"/>
        <w:rPr>
          <w:rFonts w:ascii="Times New Roman" w:hAnsi="Times New Roman"/>
          <w:b/>
          <w:lang w:val="ru-RU"/>
        </w:rPr>
      </w:pPr>
      <w:r w:rsidRPr="00222E85">
        <w:rPr>
          <w:rFonts w:ascii="Times New Roman" w:hAnsi="Times New Roman"/>
          <w:b/>
          <w:lang w:val="ru-RU"/>
        </w:rPr>
        <w:t xml:space="preserve">   ИНСПЕКЦИЈСКА КОНТРОЛА ЦЕЛЕ КОНТРОЛНЕ ЛИСТЕ</w:t>
      </w:r>
    </w:p>
    <w:p w:rsidR="008865F7" w:rsidRPr="00222E85" w:rsidRDefault="008865F7" w:rsidP="0025508C">
      <w:pPr>
        <w:jc w:val="center"/>
        <w:rPr>
          <w:rFonts w:ascii="Times New Roman" w:hAnsi="Times New Roman"/>
          <w:b/>
          <w:lang w:val="ru-RU"/>
        </w:rPr>
      </w:pPr>
      <w:r w:rsidRPr="00222E85">
        <w:rPr>
          <w:rFonts w:ascii="Times New Roman" w:hAnsi="Times New Roman"/>
          <w:b/>
          <w:lang w:val="ru-RU"/>
        </w:rPr>
        <w:t>Цела контролна листа – укупан број бодова за одговор ''да'':  73  (100%)</w:t>
      </w:r>
    </w:p>
    <w:p w:rsidR="008865F7" w:rsidRPr="00222E85" w:rsidRDefault="008865F7" w:rsidP="0072503B">
      <w:pPr>
        <w:jc w:val="center"/>
        <w:rPr>
          <w:rFonts w:ascii="Times New Roman" w:hAnsi="Times New Roman"/>
          <w:b/>
          <w:lang w:val="ru-RU"/>
        </w:rPr>
      </w:pPr>
      <w:r w:rsidRPr="00222E85">
        <w:rPr>
          <w:rFonts w:ascii="Times New Roman" w:hAnsi="Times New Roman"/>
          <w:b/>
          <w:lang w:val="ru-RU"/>
        </w:rPr>
        <w:t>Делимична контролна листа – укупан број бодова за одговор ''да''(*,**,***):  26   (100%)</w:t>
      </w:r>
    </w:p>
    <w:p w:rsidR="008865F7" w:rsidRPr="00222E85" w:rsidRDefault="008865F7" w:rsidP="0025508C">
      <w:pPr>
        <w:jc w:val="center"/>
        <w:rPr>
          <w:rFonts w:ascii="Times New Roman" w:hAnsi="Times New Roman"/>
          <w:b/>
          <w:lang w:val="ru-RU"/>
        </w:rPr>
      </w:pPr>
      <w:r w:rsidRPr="00222E85">
        <w:rPr>
          <w:rFonts w:ascii="Times New Roman" w:hAnsi="Times New Roman"/>
          <w:b/>
          <w:lang w:val="ru-RU"/>
        </w:rPr>
        <w:t>УТВРЂЕН БРОЈ БОДОВА У НАДЗОРУ ЗА ОДГОВОР ''ДА'':      (      %)</w:t>
      </w:r>
    </w:p>
    <w:p w:rsidR="008865F7" w:rsidRPr="00222E85" w:rsidRDefault="008865F7" w:rsidP="0025508C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1840"/>
        <w:gridCol w:w="1856"/>
      </w:tblGrid>
      <w:tr w:rsidR="008865F7" w:rsidRPr="007A5887" w:rsidTr="00460AEC">
        <w:trPr>
          <w:trHeight w:val="489"/>
          <w:jc w:val="center"/>
        </w:trPr>
        <w:tc>
          <w:tcPr>
            <w:tcW w:w="693" w:type="dxa"/>
          </w:tcPr>
          <w:p w:rsidR="008865F7" w:rsidRPr="00156DFB" w:rsidRDefault="008865F7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6DFB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</w:tcPr>
          <w:p w:rsidR="008865F7" w:rsidRPr="00156DFB" w:rsidRDefault="008865F7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6DFB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</w:tcPr>
          <w:p w:rsidR="008865F7" w:rsidRPr="00222E85" w:rsidRDefault="008865F7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22E85">
              <w:rPr>
                <w:rFonts w:ascii="Times New Roman" w:hAnsi="Times New Roman"/>
                <w:b/>
                <w:lang w:val="ru-RU"/>
              </w:rPr>
              <w:t>Број бодова у надзору у %</w:t>
            </w:r>
          </w:p>
        </w:tc>
      </w:tr>
      <w:tr w:rsidR="008865F7" w:rsidRPr="00156DFB" w:rsidTr="00460AEC">
        <w:trPr>
          <w:trHeight w:val="430"/>
          <w:jc w:val="center"/>
        </w:trPr>
        <w:tc>
          <w:tcPr>
            <w:tcW w:w="693" w:type="dxa"/>
          </w:tcPr>
          <w:p w:rsidR="008865F7" w:rsidRPr="00156DFB" w:rsidRDefault="008865F7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DFB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</w:tcPr>
          <w:p w:rsidR="008865F7" w:rsidRPr="00156DFB" w:rsidRDefault="008865F7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DFB">
              <w:rPr>
                <w:rFonts w:ascii="Times New Roman" w:hAnsi="Times New Roman"/>
              </w:rPr>
              <w:t>Незнатан</w:t>
            </w:r>
          </w:p>
        </w:tc>
        <w:tc>
          <w:tcPr>
            <w:tcW w:w="1856" w:type="dxa"/>
          </w:tcPr>
          <w:p w:rsidR="008865F7" w:rsidRPr="00156DFB" w:rsidRDefault="008865F7" w:rsidP="00460AEC">
            <w:pPr>
              <w:jc w:val="center"/>
              <w:rPr>
                <w:rFonts w:ascii="Times New Roman" w:hAnsi="Times New Roman"/>
              </w:rPr>
            </w:pPr>
            <w:r w:rsidRPr="00156DFB">
              <w:rPr>
                <w:rFonts w:ascii="Times New Roman" w:hAnsi="Times New Roman"/>
              </w:rPr>
              <w:t>91 - 100</w:t>
            </w:r>
          </w:p>
        </w:tc>
      </w:tr>
      <w:tr w:rsidR="008865F7" w:rsidRPr="00156DFB" w:rsidTr="00460AEC">
        <w:trPr>
          <w:trHeight w:val="415"/>
          <w:jc w:val="center"/>
        </w:trPr>
        <w:tc>
          <w:tcPr>
            <w:tcW w:w="693" w:type="dxa"/>
          </w:tcPr>
          <w:p w:rsidR="008865F7" w:rsidRPr="00156DFB" w:rsidRDefault="008865F7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DFB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</w:tcPr>
          <w:p w:rsidR="008865F7" w:rsidRPr="00156DFB" w:rsidRDefault="008865F7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DFB">
              <w:rPr>
                <w:rFonts w:ascii="Times New Roman" w:hAnsi="Times New Roman"/>
              </w:rPr>
              <w:t>Низак</w:t>
            </w:r>
          </w:p>
        </w:tc>
        <w:tc>
          <w:tcPr>
            <w:tcW w:w="1856" w:type="dxa"/>
          </w:tcPr>
          <w:p w:rsidR="008865F7" w:rsidRPr="00156DFB" w:rsidRDefault="008865F7" w:rsidP="00460AEC">
            <w:pPr>
              <w:jc w:val="center"/>
              <w:rPr>
                <w:rFonts w:ascii="Times New Roman" w:hAnsi="Times New Roman"/>
              </w:rPr>
            </w:pPr>
            <w:r w:rsidRPr="00156DFB">
              <w:rPr>
                <w:rFonts w:ascii="Times New Roman" w:hAnsi="Times New Roman"/>
              </w:rPr>
              <w:t>81 - 90</w:t>
            </w:r>
          </w:p>
        </w:tc>
      </w:tr>
      <w:tr w:rsidR="008865F7" w:rsidRPr="00156DFB" w:rsidTr="00460AEC">
        <w:trPr>
          <w:trHeight w:val="430"/>
          <w:jc w:val="center"/>
        </w:trPr>
        <w:tc>
          <w:tcPr>
            <w:tcW w:w="693" w:type="dxa"/>
          </w:tcPr>
          <w:p w:rsidR="008865F7" w:rsidRPr="00156DFB" w:rsidRDefault="008865F7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DFB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</w:tcPr>
          <w:p w:rsidR="008865F7" w:rsidRPr="00156DFB" w:rsidRDefault="008865F7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DFB">
              <w:rPr>
                <w:rFonts w:ascii="Times New Roman" w:hAnsi="Times New Roman"/>
              </w:rPr>
              <w:t>Средњи</w:t>
            </w:r>
          </w:p>
        </w:tc>
        <w:tc>
          <w:tcPr>
            <w:tcW w:w="1856" w:type="dxa"/>
          </w:tcPr>
          <w:p w:rsidR="008865F7" w:rsidRPr="00156DFB" w:rsidRDefault="008865F7" w:rsidP="00460AEC">
            <w:pPr>
              <w:jc w:val="center"/>
              <w:rPr>
                <w:rFonts w:ascii="Times New Roman" w:hAnsi="Times New Roman"/>
              </w:rPr>
            </w:pPr>
            <w:r w:rsidRPr="00156DFB">
              <w:rPr>
                <w:rFonts w:ascii="Times New Roman" w:hAnsi="Times New Roman"/>
              </w:rPr>
              <w:t>71 - 80</w:t>
            </w:r>
          </w:p>
        </w:tc>
      </w:tr>
      <w:tr w:rsidR="008865F7" w:rsidRPr="00156DFB" w:rsidTr="00460AEC">
        <w:trPr>
          <w:trHeight w:val="430"/>
          <w:jc w:val="center"/>
        </w:trPr>
        <w:tc>
          <w:tcPr>
            <w:tcW w:w="693" w:type="dxa"/>
          </w:tcPr>
          <w:p w:rsidR="008865F7" w:rsidRPr="00156DFB" w:rsidRDefault="008865F7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DFB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</w:tcPr>
          <w:p w:rsidR="008865F7" w:rsidRPr="00156DFB" w:rsidRDefault="008865F7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DFB">
              <w:rPr>
                <w:rFonts w:ascii="Times New Roman" w:hAnsi="Times New Roman"/>
              </w:rPr>
              <w:t>Висок</w:t>
            </w:r>
          </w:p>
        </w:tc>
        <w:tc>
          <w:tcPr>
            <w:tcW w:w="1856" w:type="dxa"/>
          </w:tcPr>
          <w:p w:rsidR="008865F7" w:rsidRPr="00156DFB" w:rsidRDefault="008865F7" w:rsidP="00460AEC">
            <w:pPr>
              <w:jc w:val="center"/>
              <w:rPr>
                <w:rFonts w:ascii="Times New Roman" w:hAnsi="Times New Roman"/>
              </w:rPr>
            </w:pPr>
            <w:r w:rsidRPr="00156DFB">
              <w:rPr>
                <w:rFonts w:ascii="Times New Roman" w:hAnsi="Times New Roman"/>
              </w:rPr>
              <w:t>61 - 70</w:t>
            </w:r>
          </w:p>
        </w:tc>
      </w:tr>
      <w:tr w:rsidR="008865F7" w:rsidRPr="00156DFB" w:rsidTr="00460AEC">
        <w:trPr>
          <w:trHeight w:val="415"/>
          <w:jc w:val="center"/>
        </w:trPr>
        <w:tc>
          <w:tcPr>
            <w:tcW w:w="693" w:type="dxa"/>
          </w:tcPr>
          <w:p w:rsidR="008865F7" w:rsidRPr="00156DFB" w:rsidRDefault="008865F7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DFB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</w:tcPr>
          <w:p w:rsidR="008865F7" w:rsidRPr="00156DFB" w:rsidRDefault="008865F7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DFB">
              <w:rPr>
                <w:rFonts w:ascii="Times New Roman" w:hAnsi="Times New Roman"/>
              </w:rPr>
              <w:t>Критичан</w:t>
            </w:r>
          </w:p>
        </w:tc>
        <w:tc>
          <w:tcPr>
            <w:tcW w:w="1856" w:type="dxa"/>
          </w:tcPr>
          <w:p w:rsidR="008865F7" w:rsidRPr="00156DFB" w:rsidRDefault="008865F7" w:rsidP="00460AEC">
            <w:pPr>
              <w:jc w:val="center"/>
              <w:rPr>
                <w:rFonts w:ascii="Times New Roman" w:hAnsi="Times New Roman"/>
              </w:rPr>
            </w:pPr>
            <w:r w:rsidRPr="00156DFB">
              <w:rPr>
                <w:rFonts w:ascii="Times New Roman" w:hAnsi="Times New Roman"/>
              </w:rPr>
              <w:t>60 и мање</w:t>
            </w:r>
          </w:p>
        </w:tc>
      </w:tr>
    </w:tbl>
    <w:p w:rsidR="008865F7" w:rsidRPr="00756E3A" w:rsidRDefault="008865F7" w:rsidP="0025508C">
      <w:pPr>
        <w:spacing w:after="0" w:line="240" w:lineRule="auto"/>
        <w:jc w:val="center"/>
        <w:rPr>
          <w:rFonts w:ascii="Times New Roman" w:hAnsi="Times New Roman"/>
        </w:rPr>
      </w:pPr>
    </w:p>
    <w:p w:rsidR="008865F7" w:rsidRPr="00756E3A" w:rsidRDefault="008865F7" w:rsidP="0025508C">
      <w:pPr>
        <w:spacing w:after="0" w:line="240" w:lineRule="auto"/>
        <w:rPr>
          <w:rFonts w:ascii="Times New Roman" w:hAnsi="Times New Roman"/>
        </w:rPr>
      </w:pPr>
    </w:p>
    <w:p w:rsidR="008865F7" w:rsidRPr="00AD3852" w:rsidRDefault="008865F7" w:rsidP="0025508C">
      <w:pPr>
        <w:spacing w:after="0" w:line="240" w:lineRule="auto"/>
        <w:rPr>
          <w:rFonts w:ascii="Times New Roman" w:hAnsi="Times New Roman"/>
          <w:lang w:val="ru-RU"/>
        </w:rPr>
      </w:pPr>
      <w:r w:rsidRPr="00222E85">
        <w:rPr>
          <w:rFonts w:ascii="Times New Roman" w:hAnsi="Times New Roman"/>
          <w:lang w:val="ru-RU"/>
        </w:rPr>
        <w:t>ПРИСУТНО</w:t>
      </w:r>
      <w:r w:rsidRPr="00AD3852">
        <w:rPr>
          <w:rFonts w:ascii="Times New Roman" w:hAnsi="Times New Roman"/>
          <w:lang w:val="ru-RU"/>
        </w:rPr>
        <w:t xml:space="preserve"> ЛИЦЕ                              М.П.                            </w:t>
      </w:r>
      <w:r w:rsidRPr="00222E85">
        <w:rPr>
          <w:rFonts w:ascii="Times New Roman" w:hAnsi="Times New Roman"/>
          <w:lang w:val="ru-RU"/>
        </w:rPr>
        <w:t xml:space="preserve">ГРАЂЕВИНСКИ </w:t>
      </w:r>
      <w:r w:rsidRPr="00AD3852">
        <w:rPr>
          <w:rFonts w:ascii="Times New Roman" w:hAnsi="Times New Roman"/>
          <w:lang w:val="ru-RU"/>
        </w:rPr>
        <w:t xml:space="preserve"> ИНСПЕКТОР</w:t>
      </w:r>
    </w:p>
    <w:p w:rsidR="008865F7" w:rsidRPr="00AD3852" w:rsidRDefault="008865F7" w:rsidP="0025508C">
      <w:pPr>
        <w:spacing w:after="0" w:line="240" w:lineRule="auto"/>
        <w:rPr>
          <w:rFonts w:ascii="Times New Roman" w:hAnsi="Times New Roman"/>
          <w:lang w:val="ru-RU"/>
        </w:rPr>
      </w:pPr>
    </w:p>
    <w:p w:rsidR="008865F7" w:rsidRPr="008315CF" w:rsidRDefault="008865F7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8865F7" w:rsidRDefault="008865F7" w:rsidP="0025508C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8865F7" w:rsidRDefault="008865F7" w:rsidP="0025508C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8865F7" w:rsidRDefault="008865F7" w:rsidP="0025508C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8865F7" w:rsidRDefault="008865F7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sectPr w:rsidR="008865F7" w:rsidSect="0025508C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619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779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  <w:rPr>
        <w:rFonts w:cs="Times New Roman"/>
      </w:r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A34"/>
    <w:rsid w:val="00013FCE"/>
    <w:rsid w:val="00023EEA"/>
    <w:rsid w:val="000363AE"/>
    <w:rsid w:val="00044D72"/>
    <w:rsid w:val="00045148"/>
    <w:rsid w:val="00061F8A"/>
    <w:rsid w:val="0006214A"/>
    <w:rsid w:val="00064781"/>
    <w:rsid w:val="000A6F8B"/>
    <w:rsid w:val="000B41F2"/>
    <w:rsid w:val="000C4B1E"/>
    <w:rsid w:val="000D2E02"/>
    <w:rsid w:val="000D7314"/>
    <w:rsid w:val="000E522A"/>
    <w:rsid w:val="001023AA"/>
    <w:rsid w:val="00112882"/>
    <w:rsid w:val="00120623"/>
    <w:rsid w:val="001246BC"/>
    <w:rsid w:val="00131959"/>
    <w:rsid w:val="001470C7"/>
    <w:rsid w:val="00153E58"/>
    <w:rsid w:val="00155D9A"/>
    <w:rsid w:val="00156DFB"/>
    <w:rsid w:val="001576C8"/>
    <w:rsid w:val="0018342F"/>
    <w:rsid w:val="0019257D"/>
    <w:rsid w:val="00196260"/>
    <w:rsid w:val="00196F89"/>
    <w:rsid w:val="001D2DB6"/>
    <w:rsid w:val="001E51C2"/>
    <w:rsid w:val="001E5C3E"/>
    <w:rsid w:val="0020001F"/>
    <w:rsid w:val="0020619E"/>
    <w:rsid w:val="00212740"/>
    <w:rsid w:val="00222E85"/>
    <w:rsid w:val="00231FF8"/>
    <w:rsid w:val="0023306A"/>
    <w:rsid w:val="00244ABC"/>
    <w:rsid w:val="00245C56"/>
    <w:rsid w:val="00246052"/>
    <w:rsid w:val="00252433"/>
    <w:rsid w:val="0025508C"/>
    <w:rsid w:val="00261C81"/>
    <w:rsid w:val="0027234C"/>
    <w:rsid w:val="002A50E9"/>
    <w:rsid w:val="002A6423"/>
    <w:rsid w:val="002B1675"/>
    <w:rsid w:val="002B17EB"/>
    <w:rsid w:val="002B2389"/>
    <w:rsid w:val="002D12BD"/>
    <w:rsid w:val="00310568"/>
    <w:rsid w:val="00322DA4"/>
    <w:rsid w:val="00325BEC"/>
    <w:rsid w:val="00370E97"/>
    <w:rsid w:val="003761D6"/>
    <w:rsid w:val="00383C4B"/>
    <w:rsid w:val="00387AEF"/>
    <w:rsid w:val="00397CE9"/>
    <w:rsid w:val="003A069F"/>
    <w:rsid w:val="003B751B"/>
    <w:rsid w:val="00400DCD"/>
    <w:rsid w:val="00413061"/>
    <w:rsid w:val="00413CE9"/>
    <w:rsid w:val="00420311"/>
    <w:rsid w:val="004269E3"/>
    <w:rsid w:val="00430A34"/>
    <w:rsid w:val="00455CBF"/>
    <w:rsid w:val="00460AEC"/>
    <w:rsid w:val="0046168B"/>
    <w:rsid w:val="00465558"/>
    <w:rsid w:val="00483775"/>
    <w:rsid w:val="004C4C12"/>
    <w:rsid w:val="004D330F"/>
    <w:rsid w:val="004E48F9"/>
    <w:rsid w:val="004F59CD"/>
    <w:rsid w:val="00537157"/>
    <w:rsid w:val="00560923"/>
    <w:rsid w:val="00561D1E"/>
    <w:rsid w:val="00562925"/>
    <w:rsid w:val="00564BCE"/>
    <w:rsid w:val="00564E7D"/>
    <w:rsid w:val="00571F82"/>
    <w:rsid w:val="00576C77"/>
    <w:rsid w:val="005B0596"/>
    <w:rsid w:val="005B3B99"/>
    <w:rsid w:val="005B3F84"/>
    <w:rsid w:val="005C2BD8"/>
    <w:rsid w:val="005C3F9D"/>
    <w:rsid w:val="005C7E99"/>
    <w:rsid w:val="005D0F13"/>
    <w:rsid w:val="005D25E2"/>
    <w:rsid w:val="005E175F"/>
    <w:rsid w:val="006220C6"/>
    <w:rsid w:val="0067234D"/>
    <w:rsid w:val="00684A01"/>
    <w:rsid w:val="00695DE3"/>
    <w:rsid w:val="006C11B6"/>
    <w:rsid w:val="006D0C01"/>
    <w:rsid w:val="006D441A"/>
    <w:rsid w:val="006E1ED5"/>
    <w:rsid w:val="006E51B2"/>
    <w:rsid w:val="006E5507"/>
    <w:rsid w:val="007105CA"/>
    <w:rsid w:val="007122AA"/>
    <w:rsid w:val="00722015"/>
    <w:rsid w:val="0072503B"/>
    <w:rsid w:val="0073195F"/>
    <w:rsid w:val="00756E3A"/>
    <w:rsid w:val="00762EC5"/>
    <w:rsid w:val="00772359"/>
    <w:rsid w:val="007860DA"/>
    <w:rsid w:val="007A5887"/>
    <w:rsid w:val="007B05A3"/>
    <w:rsid w:val="007B11A4"/>
    <w:rsid w:val="007C0F26"/>
    <w:rsid w:val="007D3409"/>
    <w:rsid w:val="007E3C3A"/>
    <w:rsid w:val="007F0010"/>
    <w:rsid w:val="007F0707"/>
    <w:rsid w:val="008315CF"/>
    <w:rsid w:val="008700A5"/>
    <w:rsid w:val="0087218F"/>
    <w:rsid w:val="008823FC"/>
    <w:rsid w:val="008865F7"/>
    <w:rsid w:val="00893BAA"/>
    <w:rsid w:val="00897C6C"/>
    <w:rsid w:val="008A59CD"/>
    <w:rsid w:val="008B25CF"/>
    <w:rsid w:val="008D7F69"/>
    <w:rsid w:val="008E598D"/>
    <w:rsid w:val="008E7883"/>
    <w:rsid w:val="0090008F"/>
    <w:rsid w:val="0091397B"/>
    <w:rsid w:val="00914149"/>
    <w:rsid w:val="00921F21"/>
    <w:rsid w:val="009251AB"/>
    <w:rsid w:val="00932E22"/>
    <w:rsid w:val="009410F4"/>
    <w:rsid w:val="0099588E"/>
    <w:rsid w:val="00995DF4"/>
    <w:rsid w:val="009B0315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D3852"/>
    <w:rsid w:val="00AE1F60"/>
    <w:rsid w:val="00B065D9"/>
    <w:rsid w:val="00B071C4"/>
    <w:rsid w:val="00B07924"/>
    <w:rsid w:val="00B157BA"/>
    <w:rsid w:val="00B15A3A"/>
    <w:rsid w:val="00B33188"/>
    <w:rsid w:val="00B36CF4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B5837"/>
    <w:rsid w:val="00DD0B1E"/>
    <w:rsid w:val="00DE0C7A"/>
    <w:rsid w:val="00DF0EA8"/>
    <w:rsid w:val="00DF4E96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571E9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2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7A59"/>
    <w:rPr>
      <w:rFonts w:ascii="Times New Roman" w:hAnsi="Times New Roman" w:cs="Times New Roman"/>
      <w:sz w:val="20"/>
      <w:szCs w:val="20"/>
      <w:lang w:val="sr-Cyrl-CS"/>
    </w:rPr>
  </w:style>
  <w:style w:type="table" w:styleId="TableGrid">
    <w:name w:val="Table Grid"/>
    <w:basedOn w:val="TableNormal"/>
    <w:uiPriority w:val="99"/>
    <w:rsid w:val="00430A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4269E3"/>
  </w:style>
  <w:style w:type="paragraph" w:styleId="ListParagraph">
    <w:name w:val="List Paragraph"/>
    <w:basedOn w:val="Normal"/>
    <w:uiPriority w:val="99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858</Words>
  <Characters>4897</Characters>
  <Application>Microsoft Office Outlook</Application>
  <DocSecurity>0</DocSecurity>
  <Lines>0</Lines>
  <Paragraphs>0</Paragraphs>
  <ScaleCrop>false</ScaleCrop>
  <Company>Administrators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miodrag</cp:lastModifiedBy>
  <cp:revision>7</cp:revision>
  <dcterms:created xsi:type="dcterms:W3CDTF">2016-05-30T11:05:00Z</dcterms:created>
  <dcterms:modified xsi:type="dcterms:W3CDTF">2016-12-27T07:26:00Z</dcterms:modified>
</cp:coreProperties>
</file>